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E8" w:rsidRDefault="004F28E8" w:rsidP="00DF2741">
      <w:pPr>
        <w:jc w:val="right"/>
        <w:rPr>
          <w:rFonts w:ascii="Times New Roman" w:hAnsi="Times New Roman" w:cs="Times New Roman"/>
          <w:b/>
          <w:bCs/>
        </w:rPr>
      </w:pPr>
    </w:p>
    <w:p w:rsidR="004F28E8" w:rsidRDefault="004F28E8" w:rsidP="00DF2741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</w:t>
      </w:r>
      <w:r w:rsidRPr="00DF2741">
        <w:rPr>
          <w:rFonts w:ascii="Times New Roman" w:hAnsi="Times New Roman" w:cs="Times New Roman"/>
          <w:b/>
          <w:bCs/>
        </w:rPr>
        <w:t>cznik nr</w:t>
      </w:r>
      <w:r>
        <w:rPr>
          <w:rFonts w:ascii="Times New Roman" w:hAnsi="Times New Roman" w:cs="Times New Roman"/>
          <w:b/>
          <w:bCs/>
        </w:rPr>
        <w:t xml:space="preserve"> 7 do SIWZ</w:t>
      </w:r>
    </w:p>
    <w:p w:rsidR="004F28E8" w:rsidRDefault="004F28E8" w:rsidP="0077392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……………………………..</w:t>
      </w:r>
    </w:p>
    <w:p w:rsidR="004F28E8" w:rsidRPr="00773926" w:rsidRDefault="004F28E8" w:rsidP="007739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   Nazwa  Wykonawcy</w:t>
      </w:r>
    </w:p>
    <w:p w:rsidR="004F28E8" w:rsidRDefault="004F28E8" w:rsidP="00DF2741">
      <w:pPr>
        <w:jc w:val="right"/>
        <w:rPr>
          <w:rFonts w:ascii="Times New Roman" w:hAnsi="Times New Roman" w:cs="Times New Roman"/>
          <w:b/>
          <w:bCs/>
        </w:rPr>
      </w:pPr>
    </w:p>
    <w:p w:rsidR="004F28E8" w:rsidRDefault="004F28E8" w:rsidP="00DF2741">
      <w:pPr>
        <w:jc w:val="center"/>
        <w:rPr>
          <w:rFonts w:ascii="Times New Roman" w:hAnsi="Times New Roman" w:cs="Times New Roman"/>
          <w:b/>
          <w:bCs/>
        </w:rPr>
      </w:pPr>
    </w:p>
    <w:p w:rsidR="004F28E8" w:rsidRDefault="004F28E8" w:rsidP="00DF274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ROBÓT BUDOWLANYCH</w:t>
      </w:r>
    </w:p>
    <w:p w:rsidR="004F28E8" w:rsidRDefault="004F28E8" w:rsidP="00DF274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515"/>
        <w:gridCol w:w="2050"/>
        <w:gridCol w:w="1703"/>
        <w:gridCol w:w="2164"/>
      </w:tblGrid>
      <w:tr w:rsidR="004F28E8" w:rsidRPr="005030CB">
        <w:tc>
          <w:tcPr>
            <w:tcW w:w="786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274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15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274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2050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274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robót</w:t>
            </w:r>
          </w:p>
        </w:tc>
        <w:tc>
          <w:tcPr>
            <w:tcW w:w="1703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274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robót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brutto zł</w:t>
            </w:r>
            <w:bookmarkStart w:id="0" w:name="_GoBack"/>
            <w:bookmarkEnd w:id="0"/>
          </w:p>
        </w:tc>
        <w:tc>
          <w:tcPr>
            <w:tcW w:w="2164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274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realizacji</w:t>
            </w:r>
          </w:p>
        </w:tc>
      </w:tr>
      <w:tr w:rsidR="004F28E8" w:rsidRPr="005030CB">
        <w:tc>
          <w:tcPr>
            <w:tcW w:w="786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8E8" w:rsidRPr="005030CB">
        <w:tc>
          <w:tcPr>
            <w:tcW w:w="786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8E8" w:rsidRPr="005030CB">
        <w:tc>
          <w:tcPr>
            <w:tcW w:w="786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8E8" w:rsidRPr="005030CB">
        <w:trPr>
          <w:trHeight w:val="587"/>
        </w:trPr>
        <w:tc>
          <w:tcPr>
            <w:tcW w:w="786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8E8" w:rsidRPr="005030CB">
        <w:tc>
          <w:tcPr>
            <w:tcW w:w="786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8E8" w:rsidRPr="005030CB">
        <w:tc>
          <w:tcPr>
            <w:tcW w:w="786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8E8" w:rsidRPr="005030CB">
        <w:tc>
          <w:tcPr>
            <w:tcW w:w="786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8E8" w:rsidRPr="005030CB">
        <w:tc>
          <w:tcPr>
            <w:tcW w:w="786" w:type="dxa"/>
          </w:tcPr>
          <w:p w:rsidR="004F28E8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8E8" w:rsidRPr="005030CB">
        <w:tc>
          <w:tcPr>
            <w:tcW w:w="786" w:type="dxa"/>
          </w:tcPr>
          <w:p w:rsidR="004F28E8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4F28E8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28E8" w:rsidRPr="005030CB">
        <w:tc>
          <w:tcPr>
            <w:tcW w:w="786" w:type="dxa"/>
          </w:tcPr>
          <w:p w:rsidR="004F28E8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</w:tcPr>
          <w:p w:rsidR="004F28E8" w:rsidRPr="00DF2741" w:rsidRDefault="004F28E8" w:rsidP="00D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F28E8" w:rsidRPr="00DF2741" w:rsidRDefault="004F28E8" w:rsidP="00DF2741">
      <w:pPr>
        <w:rPr>
          <w:rFonts w:ascii="Times New Roman" w:hAnsi="Times New Roman" w:cs="Times New Roman"/>
        </w:rPr>
      </w:pPr>
    </w:p>
    <w:p w:rsidR="004F28E8" w:rsidRDefault="004F28E8" w:rsidP="00DF2741">
      <w:pPr>
        <w:jc w:val="right"/>
        <w:rPr>
          <w:rFonts w:ascii="Times New Roman" w:hAnsi="Times New Roman" w:cs="Times New Roman"/>
          <w:b/>
          <w:bCs/>
        </w:rPr>
      </w:pPr>
    </w:p>
    <w:p w:rsidR="004F28E8" w:rsidRDefault="004F28E8" w:rsidP="00DF2741">
      <w:pPr>
        <w:jc w:val="right"/>
        <w:rPr>
          <w:rFonts w:ascii="Times New Roman" w:hAnsi="Times New Roman" w:cs="Times New Roman"/>
          <w:b/>
          <w:bCs/>
        </w:rPr>
      </w:pPr>
    </w:p>
    <w:p w:rsidR="004F28E8" w:rsidRPr="00C67FC5" w:rsidRDefault="004F28E8" w:rsidP="00C67FC5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7FC5">
        <w:rPr>
          <w:rFonts w:ascii="Times New Roman" w:hAnsi="Times New Roman" w:cs="Times New Roman"/>
          <w:sz w:val="24"/>
          <w:szCs w:val="24"/>
          <w:u w:val="dotted"/>
          <w:lang w:eastAsia="pl-PL"/>
        </w:rPr>
        <w:tab/>
      </w:r>
      <w:r w:rsidRPr="00C67FC5">
        <w:rPr>
          <w:rFonts w:ascii="Times New Roman" w:hAnsi="Times New Roman" w:cs="Times New Roman"/>
          <w:sz w:val="24"/>
          <w:szCs w:val="24"/>
          <w:lang w:eastAsia="pl-PL"/>
        </w:rPr>
        <w:t xml:space="preserve"> dnia </w:t>
      </w:r>
      <w:r w:rsidRPr="00C67FC5">
        <w:rPr>
          <w:rFonts w:ascii="Times New Roman" w:hAnsi="Times New Roman" w:cs="Times New Roman"/>
          <w:sz w:val="24"/>
          <w:szCs w:val="24"/>
          <w:u w:val="dotted"/>
          <w:lang w:eastAsia="pl-PL"/>
        </w:rPr>
        <w:tab/>
      </w:r>
      <w:r w:rsidRPr="00C67FC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7FC5">
        <w:rPr>
          <w:rFonts w:ascii="Times New Roman" w:hAnsi="Times New Roman" w:cs="Times New Roman"/>
          <w:sz w:val="24"/>
          <w:szCs w:val="24"/>
          <w:u w:val="dotted"/>
          <w:lang w:eastAsia="pl-PL"/>
        </w:rPr>
        <w:tab/>
      </w:r>
    </w:p>
    <w:p w:rsidR="004F28E8" w:rsidRPr="00C67FC5" w:rsidRDefault="004F28E8" w:rsidP="00C67FC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67FC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podpis osoby uprawnionej do składania oświadczeń woli w imieniu wykonawcy</w:t>
      </w:r>
    </w:p>
    <w:p w:rsidR="004F28E8" w:rsidRPr="00DF2741" w:rsidRDefault="004F28E8" w:rsidP="00DF2741">
      <w:pPr>
        <w:jc w:val="right"/>
        <w:rPr>
          <w:rFonts w:ascii="Times New Roman" w:hAnsi="Times New Roman" w:cs="Times New Roman"/>
          <w:b/>
          <w:bCs/>
        </w:rPr>
      </w:pPr>
    </w:p>
    <w:sectPr w:rsidR="004F28E8" w:rsidRPr="00DF2741" w:rsidSect="00AD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659"/>
    <w:rsid w:val="00015CFE"/>
    <w:rsid w:val="0005570D"/>
    <w:rsid w:val="000B7659"/>
    <w:rsid w:val="00185D26"/>
    <w:rsid w:val="002A69A0"/>
    <w:rsid w:val="004223E7"/>
    <w:rsid w:val="00494B0E"/>
    <w:rsid w:val="004A6052"/>
    <w:rsid w:val="004F28E8"/>
    <w:rsid w:val="005030CB"/>
    <w:rsid w:val="00514A97"/>
    <w:rsid w:val="00574554"/>
    <w:rsid w:val="006350F1"/>
    <w:rsid w:val="00773926"/>
    <w:rsid w:val="007D78AF"/>
    <w:rsid w:val="00815E2F"/>
    <w:rsid w:val="00863C8A"/>
    <w:rsid w:val="008651DB"/>
    <w:rsid w:val="009021C4"/>
    <w:rsid w:val="00923CF9"/>
    <w:rsid w:val="009C7A70"/>
    <w:rsid w:val="00A15846"/>
    <w:rsid w:val="00A83769"/>
    <w:rsid w:val="00AD2E49"/>
    <w:rsid w:val="00BA5381"/>
    <w:rsid w:val="00BF3BE9"/>
    <w:rsid w:val="00C67FC5"/>
    <w:rsid w:val="00CF55FC"/>
    <w:rsid w:val="00D34CFE"/>
    <w:rsid w:val="00D851B7"/>
    <w:rsid w:val="00DF2741"/>
    <w:rsid w:val="00E911EF"/>
    <w:rsid w:val="00EA1023"/>
    <w:rsid w:val="00F256B0"/>
    <w:rsid w:val="00FB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48</Words>
  <Characters>288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Żaneta Walczak</dc:creator>
  <cp:keywords/>
  <dc:description/>
  <cp:lastModifiedBy>Radomił Belt</cp:lastModifiedBy>
  <cp:revision>2</cp:revision>
  <dcterms:created xsi:type="dcterms:W3CDTF">2012-11-26T14:51:00Z</dcterms:created>
  <dcterms:modified xsi:type="dcterms:W3CDTF">2012-11-26T14:51:00Z</dcterms:modified>
</cp:coreProperties>
</file>